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CA" w:rsidRPr="00A64B51" w:rsidRDefault="00036FCA" w:rsidP="006949BF">
      <w:pPr>
        <w:pStyle w:val="ConsPlusNormal"/>
        <w:widowControl/>
        <w:spacing w:line="1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51">
        <w:rPr>
          <w:rFonts w:ascii="Times New Roman" w:hAnsi="Times New Roman" w:cs="Times New Roman"/>
          <w:b/>
          <w:sz w:val="24"/>
          <w:szCs w:val="24"/>
        </w:rPr>
        <w:t>Опросный лист при проведении публичных консультаций</w:t>
      </w:r>
    </w:p>
    <w:p w:rsidR="00036FCA" w:rsidRPr="00A64B51" w:rsidRDefault="00036FCA" w:rsidP="00694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6FCA" w:rsidRPr="00A64B51" w:rsidRDefault="00036FCA" w:rsidP="000A4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4B51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036FCA" w:rsidRPr="00A64B51" w:rsidRDefault="00036FCA" w:rsidP="000A4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4B51">
        <w:rPr>
          <w:rFonts w:ascii="Times New Roman" w:hAnsi="Times New Roman" w:cs="Times New Roman"/>
          <w:sz w:val="24"/>
          <w:szCs w:val="24"/>
        </w:rPr>
        <w:t>в рамках проведения публичных консультаций</w:t>
      </w:r>
    </w:p>
    <w:p w:rsidR="00036FCA" w:rsidRPr="00A64B51" w:rsidRDefault="00036FCA" w:rsidP="00D5421A">
      <w:pPr>
        <w:pStyle w:val="BodyText"/>
        <w:ind w:firstLine="851"/>
        <w:jc w:val="both"/>
        <w:rPr>
          <w:i/>
          <w:sz w:val="24"/>
        </w:rPr>
      </w:pPr>
      <w:r w:rsidRPr="00A64B51">
        <w:rPr>
          <w:sz w:val="24"/>
        </w:rPr>
        <w:t>по проекту</w:t>
      </w:r>
      <w:r w:rsidRPr="00A64B51">
        <w:rPr>
          <w:i/>
          <w:sz w:val="24"/>
        </w:rPr>
        <w:t xml:space="preserve"> </w:t>
      </w:r>
      <w:r w:rsidRPr="00A64B51">
        <w:rPr>
          <w:sz w:val="24"/>
        </w:rPr>
        <w:t>новой редакции</w:t>
      </w:r>
      <w:r w:rsidRPr="00A64B51">
        <w:rPr>
          <w:i/>
          <w:sz w:val="24"/>
        </w:rPr>
        <w:t xml:space="preserve"> </w:t>
      </w:r>
      <w:r w:rsidRPr="00A64B51">
        <w:rPr>
          <w:sz w:val="24"/>
        </w:rPr>
        <w:t>административного регламента предоставления управлением градостроительства администрации города Снежинска муниципальной услуги «Выдача разрешения на строительство объектов капитального строительства».</w:t>
      </w:r>
    </w:p>
    <w:p w:rsidR="00036FCA" w:rsidRPr="00A64B51" w:rsidRDefault="00036FCA" w:rsidP="000A456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4B51">
        <w:rPr>
          <w:rFonts w:ascii="Times New Roman" w:hAnsi="Times New Roman" w:cs="Times New Roman"/>
          <w:sz w:val="24"/>
          <w:szCs w:val="24"/>
        </w:rPr>
        <w:tab/>
        <w:t xml:space="preserve">Пожалуйста, заполните и направьте данную форму по электронной почте на адрес </w:t>
      </w:r>
      <w:hyperlink r:id="rId4" w:history="1">
        <w:r w:rsidRPr="00A64B51">
          <w:rPr>
            <w:rStyle w:val="Hyperlink"/>
            <w:rFonts w:ascii="Times New Roman" w:hAnsi="Times New Roman"/>
            <w:sz w:val="24"/>
            <w:szCs w:val="24"/>
            <w:lang w:val="en-US"/>
          </w:rPr>
          <w:t>s</w:t>
        </w:r>
        <w:r w:rsidRPr="00A64B51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64B51">
          <w:rPr>
            <w:rStyle w:val="Hyperlink"/>
            <w:rFonts w:ascii="Times New Roman" w:hAnsi="Times New Roman"/>
            <w:sz w:val="24"/>
            <w:szCs w:val="24"/>
            <w:lang w:val="en-US"/>
          </w:rPr>
          <w:t>m</w:t>
        </w:r>
        <w:r w:rsidRPr="00A64B51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64B51">
          <w:rPr>
            <w:rStyle w:val="Hyperlink"/>
            <w:rFonts w:ascii="Times New Roman" w:hAnsi="Times New Roman"/>
            <w:sz w:val="24"/>
            <w:szCs w:val="24"/>
            <w:lang w:val="en-US"/>
          </w:rPr>
          <w:t>scheglova</w:t>
        </w:r>
        <w:r w:rsidRPr="00A64B51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A64B51">
          <w:rPr>
            <w:rStyle w:val="Hyperlink"/>
            <w:rFonts w:ascii="Times New Roman" w:hAnsi="Times New Roman"/>
            <w:sz w:val="24"/>
            <w:szCs w:val="24"/>
            <w:lang w:val="en-US"/>
          </w:rPr>
          <w:t>snzadm</w:t>
        </w:r>
        <w:r w:rsidRPr="00A64B51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64B51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64B51">
        <w:rPr>
          <w:rFonts w:ascii="Times New Roman" w:hAnsi="Times New Roman" w:cs="Times New Roman"/>
          <w:sz w:val="24"/>
          <w:szCs w:val="24"/>
        </w:rPr>
        <w:t xml:space="preserve"> не позднее 30.09.2019</w:t>
      </w:r>
      <w:bookmarkStart w:id="0" w:name="_GoBack"/>
      <w:bookmarkEnd w:id="0"/>
      <w:r w:rsidRPr="00A64B51">
        <w:rPr>
          <w:rFonts w:ascii="Times New Roman" w:hAnsi="Times New Roman" w:cs="Times New Roman"/>
          <w:i/>
          <w:sz w:val="24"/>
          <w:szCs w:val="24"/>
        </w:rPr>
        <w:t>.</w:t>
      </w:r>
      <w:r w:rsidRPr="00A64B51">
        <w:rPr>
          <w:rFonts w:ascii="Times New Roman" w:hAnsi="Times New Roman" w:cs="Times New Roman"/>
          <w:sz w:val="24"/>
          <w:szCs w:val="24"/>
        </w:rPr>
        <w:t xml:space="preserve"> Орган-разработчик не будет иметь возможности проанализировать позиции, направленные ему после указанного срока.</w:t>
      </w:r>
    </w:p>
    <w:p w:rsidR="00036FCA" w:rsidRDefault="00036FCA" w:rsidP="000A456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4B51">
        <w:rPr>
          <w:rFonts w:ascii="Times New Roman" w:hAnsi="Times New Roman" w:cs="Times New Roman"/>
          <w:sz w:val="24"/>
          <w:szCs w:val="24"/>
        </w:rPr>
        <w:t xml:space="preserve">  </w:t>
      </w:r>
      <w:r w:rsidRPr="00A64B51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036FCA" w:rsidRPr="00A64B51" w:rsidRDefault="00036FCA" w:rsidP="000A456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4B51">
        <w:rPr>
          <w:rFonts w:ascii="Times New Roman" w:hAnsi="Times New Roman" w:cs="Times New Roman"/>
          <w:sz w:val="24"/>
          <w:szCs w:val="24"/>
        </w:rPr>
        <w:t xml:space="preserve">        Контактная информация</w:t>
      </w:r>
    </w:p>
    <w:p w:rsidR="00036FCA" w:rsidRPr="00A64B51" w:rsidRDefault="00036FCA" w:rsidP="00694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6FCA" w:rsidRPr="00A64B51" w:rsidRDefault="00036FCA" w:rsidP="006949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B51">
        <w:rPr>
          <w:rFonts w:ascii="Times New Roman" w:hAnsi="Times New Roman" w:cs="Times New Roman"/>
          <w:sz w:val="24"/>
          <w:szCs w:val="24"/>
        </w:rPr>
        <w:tab/>
        <w:t xml:space="preserve">По Вашему желанию укажите: </w:t>
      </w:r>
    </w:p>
    <w:p w:rsidR="00036FCA" w:rsidRPr="00A64B51" w:rsidRDefault="00036FCA" w:rsidP="006949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B51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</w:t>
      </w:r>
    </w:p>
    <w:p w:rsidR="00036FCA" w:rsidRPr="00A64B51" w:rsidRDefault="00036FCA" w:rsidP="006949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B51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</w:t>
      </w:r>
    </w:p>
    <w:p w:rsidR="00036FCA" w:rsidRPr="00A64B51" w:rsidRDefault="00036FCA" w:rsidP="006949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B51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</w:t>
      </w:r>
    </w:p>
    <w:p w:rsidR="00036FCA" w:rsidRPr="00A64B51" w:rsidRDefault="00036FCA" w:rsidP="006949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B51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</w:t>
      </w:r>
    </w:p>
    <w:p w:rsidR="00036FCA" w:rsidRPr="00A64B51" w:rsidRDefault="00036FCA" w:rsidP="006949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4B51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</w:t>
      </w:r>
    </w:p>
    <w:p w:rsidR="00036FCA" w:rsidRPr="00A64B51" w:rsidRDefault="00036FCA" w:rsidP="006949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6FCA" w:rsidRPr="00A64B51" w:rsidRDefault="00036FCA" w:rsidP="006949B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4B51">
        <w:rPr>
          <w:rFonts w:ascii="Times New Roman" w:hAnsi="Times New Roman" w:cs="Times New Roman"/>
          <w:sz w:val="24"/>
          <w:szCs w:val="24"/>
        </w:rPr>
        <w:tab/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036FCA" w:rsidRPr="00A64B51" w:rsidRDefault="00036FCA" w:rsidP="009A6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B51">
        <w:rPr>
          <w:rFonts w:ascii="Times New Roman" w:hAnsi="Times New Roman" w:cs="Times New Roman"/>
          <w:sz w:val="24"/>
          <w:szCs w:val="24"/>
        </w:rPr>
        <w:t>2. Какова цель предлагаемого регулирования,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036FCA" w:rsidRPr="00A64B51" w:rsidRDefault="00036FCA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B51">
        <w:rPr>
          <w:rFonts w:ascii="Times New Roman" w:hAnsi="Times New Roman" w:cs="Times New Roman"/>
          <w:sz w:val="24"/>
          <w:szCs w:val="24"/>
        </w:rPr>
        <w:t>3. Существуют ли иные варианты достижения заявленных целей регулирования? Если да, приведите те, которые, по Вашему мнению, были бы менее затратны и (или) более эффективны.</w:t>
      </w:r>
    </w:p>
    <w:p w:rsidR="00036FCA" w:rsidRPr="00A64B51" w:rsidRDefault="00036FCA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B51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036FCA" w:rsidRPr="00A64B51" w:rsidRDefault="00036FCA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B51">
        <w:rPr>
          <w:rFonts w:ascii="Times New Roman" w:hAnsi="Times New Roman" w:cs="Times New Roman"/>
          <w:sz w:val="24"/>
          <w:szCs w:val="24"/>
        </w:rPr>
        <w:t>5. 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каждому указанному положению.</w:t>
      </w:r>
    </w:p>
    <w:p w:rsidR="00036FCA" w:rsidRPr="00A64B51" w:rsidRDefault="00036FCA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B51">
        <w:rPr>
          <w:rFonts w:ascii="Times New Roman" w:hAnsi="Times New Roman" w:cs="Times New Roman"/>
          <w:sz w:val="24"/>
          <w:szCs w:val="24"/>
        </w:rPr>
        <w:t>6. К каким последствиям может привести недостижение целей правового регулирования?</w:t>
      </w:r>
    </w:p>
    <w:p w:rsidR="00036FCA" w:rsidRPr="00A64B51" w:rsidRDefault="00036FCA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B51">
        <w:rPr>
          <w:rFonts w:ascii="Times New Roman" w:hAnsi="Times New Roman" w:cs="Times New Roman"/>
          <w:sz w:val="24"/>
          <w:szCs w:val="24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 Их обоснованность.</w:t>
      </w:r>
    </w:p>
    <w:p w:rsidR="00036FCA" w:rsidRPr="00A64B51" w:rsidRDefault="00036FCA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B51">
        <w:rPr>
          <w:rFonts w:ascii="Times New Roman" w:hAnsi="Times New Roman" w:cs="Times New Roman"/>
          <w:sz w:val="24"/>
          <w:szCs w:val="24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36FCA" w:rsidRPr="00A64B51" w:rsidRDefault="00036FCA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B51">
        <w:rPr>
          <w:rFonts w:ascii="Times New Roman" w:hAnsi="Times New Roman" w:cs="Times New Roman"/>
          <w:sz w:val="24"/>
          <w:szCs w:val="24"/>
        </w:rPr>
        <w:t>9. Иные предложения и замечания, которые, по Вашему мнению, целесообразно учесть в рамках оценки регулирующего воздействия.</w:t>
      </w:r>
    </w:p>
    <w:p w:rsidR="00036FCA" w:rsidRPr="00A64B51" w:rsidRDefault="00036FCA">
      <w:pPr>
        <w:rPr>
          <w:sz w:val="24"/>
          <w:szCs w:val="24"/>
          <w:lang w:val="ru-RU"/>
        </w:rPr>
      </w:pPr>
    </w:p>
    <w:sectPr w:rsidR="00036FCA" w:rsidRPr="00A64B51" w:rsidSect="00A64B51">
      <w:pgSz w:w="12240" w:h="15840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9BF"/>
    <w:rsid w:val="00036FCA"/>
    <w:rsid w:val="000A4560"/>
    <w:rsid w:val="00296285"/>
    <w:rsid w:val="002C0502"/>
    <w:rsid w:val="003B4B09"/>
    <w:rsid w:val="00491D9E"/>
    <w:rsid w:val="006949BF"/>
    <w:rsid w:val="006D1795"/>
    <w:rsid w:val="006D4296"/>
    <w:rsid w:val="00901B1C"/>
    <w:rsid w:val="009A6A7B"/>
    <w:rsid w:val="00A10938"/>
    <w:rsid w:val="00A64B51"/>
    <w:rsid w:val="00B03BFB"/>
    <w:rsid w:val="00B82320"/>
    <w:rsid w:val="00BE0A40"/>
    <w:rsid w:val="00C03EC3"/>
    <w:rsid w:val="00C42B4D"/>
    <w:rsid w:val="00C834B5"/>
    <w:rsid w:val="00D5421A"/>
    <w:rsid w:val="00D66EDD"/>
    <w:rsid w:val="00DD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85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49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949B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C834B5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6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6EDD"/>
    <w:rPr>
      <w:rFonts w:ascii="Segoe UI" w:hAnsi="Segoe UI" w:cs="Segoe UI"/>
      <w:sz w:val="18"/>
      <w:szCs w:val="18"/>
    </w:rPr>
  </w:style>
  <w:style w:type="paragraph" w:styleId="BodyText">
    <w:name w:val="Body Text"/>
    <w:aliases w:val="бпОсновной текст,Body Text Char,body text,Основной текст1"/>
    <w:basedOn w:val="Normal"/>
    <w:link w:val="BodyTextChar1"/>
    <w:uiPriority w:val="99"/>
    <w:rsid w:val="00D5421A"/>
    <w:pPr>
      <w:spacing w:after="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BodyTextChar1">
    <w:name w:val="Body Text Char1"/>
    <w:aliases w:val="бпОсновной текст Char,Body Text Char Char,body text Char,Основной текст1 Char"/>
    <w:basedOn w:val="DefaultParagraphFont"/>
    <w:link w:val="BodyText"/>
    <w:uiPriority w:val="99"/>
    <w:locked/>
    <w:rsid w:val="00D5421A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D5421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m.scheglova@snz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1</Pages>
  <Words>366</Words>
  <Characters>2087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Марьясова Екатерина Артуровна</dc:creator>
  <cp:keywords/>
  <dc:description/>
  <cp:lastModifiedBy>Chuhareva</cp:lastModifiedBy>
  <cp:revision>3</cp:revision>
  <cp:lastPrinted>2016-09-22T06:03:00Z</cp:lastPrinted>
  <dcterms:created xsi:type="dcterms:W3CDTF">2019-09-07T04:08:00Z</dcterms:created>
  <dcterms:modified xsi:type="dcterms:W3CDTF">2019-09-10T08:42:00Z</dcterms:modified>
</cp:coreProperties>
</file>