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E" w:rsidRPr="00A10938" w:rsidRDefault="0028102E" w:rsidP="009C05BC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28102E" w:rsidRDefault="0028102E" w:rsidP="009C0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8102E" w:rsidRDefault="0028102E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28102E" w:rsidRDefault="0028102E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28102E" w:rsidRDefault="0028102E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938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C03209">
        <w:rPr>
          <w:rFonts w:ascii="Times New Roman" w:hAnsi="Times New Roman"/>
          <w:sz w:val="28"/>
          <w:szCs w:val="28"/>
        </w:rPr>
        <w:t>Положения «О муниципальном земельном контроле на территории муниципального образования «Город Снежинск»</w:t>
      </w:r>
    </w:p>
    <w:p w:rsidR="0028102E" w:rsidRDefault="0028102E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02E" w:rsidRDefault="0028102E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kui</w:t>
      </w:r>
      <w:r w:rsidRPr="00C0320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@</w:t>
      </w:r>
      <w:r w:rsidRPr="00C0320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snzadm</w:t>
      </w:r>
      <w:r w:rsidRPr="00C0320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Pr="00C0320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D5B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D5B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A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28102E" w:rsidRDefault="0028102E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02E" w:rsidRDefault="0028102E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28102E" w:rsidRDefault="0028102E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28102E" w:rsidRDefault="0028102E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28102E" w:rsidRDefault="0028102E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102E" w:rsidRDefault="0028102E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28102E" w:rsidRDefault="0028102E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28102E" w:rsidRDefault="0028102E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28102E" w:rsidRPr="006949BF" w:rsidRDefault="0028102E">
      <w:pPr>
        <w:rPr>
          <w:lang w:val="ru-RU"/>
        </w:rPr>
      </w:pPr>
    </w:p>
    <w:sectPr w:rsidR="0028102E" w:rsidRPr="006949BF" w:rsidSect="00154C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BF"/>
    <w:rsid w:val="00154C84"/>
    <w:rsid w:val="00160FFB"/>
    <w:rsid w:val="0028102E"/>
    <w:rsid w:val="002C0502"/>
    <w:rsid w:val="002D5B67"/>
    <w:rsid w:val="006949BF"/>
    <w:rsid w:val="006D1795"/>
    <w:rsid w:val="006D4296"/>
    <w:rsid w:val="008B073E"/>
    <w:rsid w:val="00901B1C"/>
    <w:rsid w:val="00901C2D"/>
    <w:rsid w:val="009A6A7B"/>
    <w:rsid w:val="009C05BC"/>
    <w:rsid w:val="00A10938"/>
    <w:rsid w:val="00BE0A40"/>
    <w:rsid w:val="00C03209"/>
    <w:rsid w:val="00C42B4D"/>
    <w:rsid w:val="00C834B5"/>
    <w:rsid w:val="00D04488"/>
    <w:rsid w:val="00D66EDD"/>
    <w:rsid w:val="00E4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49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834B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ED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C0320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Chuhareva</cp:lastModifiedBy>
  <cp:revision>3</cp:revision>
  <cp:lastPrinted>2018-10-24T05:40:00Z</cp:lastPrinted>
  <dcterms:created xsi:type="dcterms:W3CDTF">2018-11-14T04:36:00Z</dcterms:created>
  <dcterms:modified xsi:type="dcterms:W3CDTF">2018-11-16T11:41:00Z</dcterms:modified>
</cp:coreProperties>
</file>