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FB" w:rsidRPr="00A10938" w:rsidRDefault="00B03BFB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B03BFB" w:rsidRDefault="00B03BFB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0A4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B03BFB" w:rsidRDefault="00B03BFB" w:rsidP="000A4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B03BFB" w:rsidRPr="006D1795" w:rsidRDefault="00B03BFB" w:rsidP="000A45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93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6D1795">
        <w:rPr>
          <w:rFonts w:ascii="Times New Roman" w:hAnsi="Times New Roman" w:cs="Times New Roman"/>
          <w:sz w:val="28"/>
          <w:szCs w:val="28"/>
        </w:rPr>
        <w:t>редакции</w:t>
      </w:r>
      <w:r w:rsidRPr="006D1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795">
        <w:rPr>
          <w:rFonts w:ascii="Times New Roman" w:hAnsi="Times New Roman" w:cs="Times New Roman"/>
          <w:sz w:val="28"/>
          <w:szCs w:val="28"/>
        </w:rPr>
        <w:t>а</w:t>
      </w:r>
      <w:r w:rsidRPr="006D1795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управлением градостроительства администрации города Снежинска муниципальной услуги «</w:t>
      </w:r>
      <w:r w:rsidRPr="006D1795">
        <w:rPr>
          <w:rFonts w:ascii="Times New Roman" w:hAnsi="Times New Roman" w:cs="Times New Roman"/>
          <w:sz w:val="28"/>
          <w:szCs w:val="28"/>
        </w:rPr>
        <w:t>Выдача архитектурно-планировочного задания»</w:t>
      </w:r>
      <w:r w:rsidRPr="006D1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BFB" w:rsidRDefault="00B03BFB" w:rsidP="000A45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4" w:history="1"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maryasova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snzadm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11.1</w:t>
      </w:r>
      <w:r w:rsidRPr="009A6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A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B03BFB" w:rsidRDefault="00B03BFB" w:rsidP="000A456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Контактная информация</w:t>
      </w:r>
    </w:p>
    <w:p w:rsidR="00B03BFB" w:rsidRDefault="00B03BFB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B03BFB" w:rsidRDefault="00B03BFB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B03BFB" w:rsidRDefault="00B03BFB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BFB" w:rsidRDefault="00B03BFB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03BFB" w:rsidRDefault="00B03BFB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03BFB" w:rsidRDefault="00B03BFB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B03BFB" w:rsidRPr="006949BF" w:rsidRDefault="00B03BFB">
      <w:pPr>
        <w:rPr>
          <w:lang w:val="ru-RU"/>
        </w:rPr>
      </w:pPr>
    </w:p>
    <w:sectPr w:rsidR="00B03BFB" w:rsidRPr="006949BF" w:rsidSect="002962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BF"/>
    <w:rsid w:val="000A4560"/>
    <w:rsid w:val="00296285"/>
    <w:rsid w:val="002C0502"/>
    <w:rsid w:val="00491D9E"/>
    <w:rsid w:val="006949BF"/>
    <w:rsid w:val="006D1795"/>
    <w:rsid w:val="006D4296"/>
    <w:rsid w:val="00901B1C"/>
    <w:rsid w:val="009A6A7B"/>
    <w:rsid w:val="00A10938"/>
    <w:rsid w:val="00B03BFB"/>
    <w:rsid w:val="00B82320"/>
    <w:rsid w:val="00BE0A40"/>
    <w:rsid w:val="00C42B4D"/>
    <w:rsid w:val="00C834B5"/>
    <w:rsid w:val="00D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8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49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834B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Chuhareva</cp:lastModifiedBy>
  <cp:revision>6</cp:revision>
  <cp:lastPrinted>2016-09-22T06:03:00Z</cp:lastPrinted>
  <dcterms:created xsi:type="dcterms:W3CDTF">2016-09-22T05:58:00Z</dcterms:created>
  <dcterms:modified xsi:type="dcterms:W3CDTF">2018-09-11T06:14:00Z</dcterms:modified>
</cp:coreProperties>
</file>